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DB9C" w14:textId="77777777" w:rsidR="0033728F" w:rsidRDefault="00A3439E" w:rsidP="0033728F">
      <w:pPr>
        <w:pStyle w:val="Logo"/>
      </w:pPr>
      <w:r w:rsidRPr="00875D51">
        <w:rPr>
          <w:lang w:bidi="nb-NO"/>
        </w:rPr>
        <mc:AlternateContent>
          <mc:Choice Requires="wps">
            <w:drawing>
              <wp:inline distT="0" distB="0" distL="0" distR="0" wp14:anchorId="5F871463" wp14:editId="5C260004">
                <wp:extent cx="3540150" cy="407670"/>
                <wp:effectExtent l="19050" t="19050" r="22225" b="25400"/>
                <wp:docPr id="18" name="Figur 61" descr="Sett inn logo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0150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7EB8AF0" w14:textId="269A4DB4" w:rsidR="00A3439E" w:rsidRPr="0082343B" w:rsidRDefault="003D0FE9" w:rsidP="003D0FE9">
                            <w:pPr>
                              <w:pStyle w:val="NormalWeb"/>
                              <w:spacing w:after="0"/>
                              <w:ind w:left="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  <w:lang w:bidi="nb-NO"/>
                              </w:rPr>
                              <w:t>Jenteutvalget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871463" id="Figur 61" o:spid="_x0000_s1026" alt="Sett inn logo" style="width:278.7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" filled="f" strokecolor="black [3213]" strokeweight="3pt">
                <v:stroke miterlimit="4"/>
                <v:textbox style="mso-fit-shape-to-text:t" inset="1.5pt,1.5pt,1.5pt,1.5pt">
                  <w:txbxContent>
                    <w:p w14:paraId="47EB8AF0" w14:textId="269A4DB4" w:rsidR="00A3439E" w:rsidRPr="0082343B" w:rsidRDefault="003D0FE9" w:rsidP="003D0FE9">
                      <w:pPr>
                        <w:pStyle w:val="NormalWeb"/>
                        <w:spacing w:after="0"/>
                        <w:ind w:left="0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eastAsia="Calibri" w:hAnsi="Calibri" w:cstheme="minorBidi"/>
                          <w:b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  <w:lang w:bidi="nb-NO"/>
                        </w:rPr>
                        <w:t>Jenteutvalget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B80A360" w14:textId="55114A4B" w:rsidR="00554276" w:rsidRPr="00347F9E" w:rsidRDefault="00000000" w:rsidP="003D0FE9">
      <w:pPr>
        <w:pStyle w:val="Overskrift1"/>
      </w:pPr>
      <w:sdt>
        <w:sdtPr>
          <w:alias w:val="Møtereferat:"/>
          <w:tag w:val="Møtereferat:"/>
          <w:id w:val="1780671977"/>
          <w:placeholder>
            <w:docPart w:val="1A6F94415A004ED1A018F33F1C9C3F2E"/>
          </w:placeholder>
          <w:temporary/>
          <w:showingPlcHdr/>
          <w15:appearance w15:val="hidden"/>
        </w:sdtPr>
        <w:sdtContent>
          <w:r w:rsidR="00275260" w:rsidRPr="00875D51">
            <w:rPr>
              <w:lang w:bidi="nb-NO"/>
            </w:rPr>
            <w:t>Møtereferat</w:t>
          </w:r>
        </w:sdtContent>
      </w:sdt>
      <w:r w:rsidR="00A3439E" w:rsidRPr="00515252">
        <w:rPr>
          <w:lang w:bidi="nb-NO"/>
        </w:rPr>
        <w:br/>
        <w:t xml:space="preserve">Dato: </w:t>
      </w:r>
      <w:r w:rsidR="003D0FE9" w:rsidRPr="003D0FE9">
        <w:rPr>
          <w:b w:val="0"/>
          <w:bCs w:val="0"/>
          <w:sz w:val="24"/>
          <w:szCs w:val="24"/>
        </w:rPr>
        <w:t xml:space="preserve">30 </w:t>
      </w:r>
      <w:proofErr w:type="gramStart"/>
      <w:r w:rsidR="003D0FE9" w:rsidRPr="003D0FE9">
        <w:rPr>
          <w:b w:val="0"/>
          <w:bCs w:val="0"/>
          <w:sz w:val="24"/>
          <w:szCs w:val="24"/>
        </w:rPr>
        <w:t>Januar</w:t>
      </w:r>
      <w:proofErr w:type="gramEnd"/>
      <w:r w:rsidR="00A3439E" w:rsidRPr="00515252">
        <w:rPr>
          <w:lang w:bidi="nb-NO"/>
        </w:rPr>
        <w:br/>
        <w:t>Deltakere:</w:t>
      </w:r>
      <w:r w:rsidR="003D0FE9">
        <w:rPr>
          <w:lang w:bidi="nb-NO"/>
        </w:rPr>
        <w:t xml:space="preserve"> </w:t>
      </w:r>
      <w:r w:rsidR="003D0FE9">
        <w:rPr>
          <w:b w:val="0"/>
          <w:bCs w:val="0"/>
          <w:sz w:val="24"/>
          <w:szCs w:val="24"/>
          <w:lang w:bidi="nb-NO"/>
        </w:rPr>
        <w:t xml:space="preserve">Leni Andresen, Morten Syversen, Elise </w:t>
      </w:r>
      <w:proofErr w:type="spellStart"/>
      <w:r w:rsidR="007D70E7">
        <w:rPr>
          <w:b w:val="0"/>
          <w:bCs w:val="0"/>
          <w:sz w:val="24"/>
          <w:szCs w:val="24"/>
          <w:lang w:bidi="nb-NO"/>
        </w:rPr>
        <w:t>Rønningsen</w:t>
      </w:r>
      <w:proofErr w:type="spellEnd"/>
      <w:r w:rsidR="003D0FE9">
        <w:rPr>
          <w:b w:val="0"/>
          <w:bCs w:val="0"/>
          <w:sz w:val="24"/>
          <w:szCs w:val="24"/>
          <w:lang w:bidi="nb-NO"/>
        </w:rPr>
        <w:t xml:space="preserve">, </w:t>
      </w:r>
      <w:proofErr w:type="spellStart"/>
      <w:r w:rsidR="003D0FE9">
        <w:rPr>
          <w:b w:val="0"/>
          <w:bCs w:val="0"/>
          <w:sz w:val="24"/>
          <w:szCs w:val="24"/>
          <w:lang w:bidi="nb-NO"/>
        </w:rPr>
        <w:t>Kishan</w:t>
      </w:r>
      <w:proofErr w:type="spellEnd"/>
      <w:r w:rsidR="003D0FE9">
        <w:rPr>
          <w:b w:val="0"/>
          <w:bCs w:val="0"/>
          <w:sz w:val="24"/>
          <w:szCs w:val="24"/>
          <w:lang w:bidi="nb-NO"/>
        </w:rPr>
        <w:t xml:space="preserve"> </w:t>
      </w:r>
      <w:proofErr w:type="spellStart"/>
      <w:r w:rsidR="003D0FE9">
        <w:rPr>
          <w:b w:val="0"/>
          <w:bCs w:val="0"/>
          <w:sz w:val="24"/>
          <w:szCs w:val="24"/>
          <w:lang w:bidi="nb-NO"/>
        </w:rPr>
        <w:t>Chudasama</w:t>
      </w:r>
      <w:proofErr w:type="spellEnd"/>
      <w:r w:rsidR="003D0FE9">
        <w:rPr>
          <w:b w:val="0"/>
          <w:bCs w:val="0"/>
          <w:sz w:val="24"/>
          <w:szCs w:val="24"/>
          <w:lang w:bidi="nb-NO"/>
        </w:rPr>
        <w:t xml:space="preserve">, Ine </w:t>
      </w:r>
      <w:proofErr w:type="spellStart"/>
      <w:r w:rsidR="003D0FE9">
        <w:rPr>
          <w:b w:val="0"/>
          <w:bCs w:val="0"/>
          <w:sz w:val="24"/>
          <w:szCs w:val="24"/>
          <w:lang w:bidi="nb-NO"/>
        </w:rPr>
        <w:t>Sigernes</w:t>
      </w:r>
      <w:proofErr w:type="spellEnd"/>
      <w:r w:rsidR="003D0FE9">
        <w:rPr>
          <w:b w:val="0"/>
          <w:bCs w:val="0"/>
          <w:sz w:val="24"/>
          <w:szCs w:val="24"/>
          <w:lang w:bidi="nb-NO"/>
        </w:rPr>
        <w:t xml:space="preserve"> Jenssen, Amanda</w:t>
      </w:r>
      <w:r w:rsidR="00A3439E" w:rsidRPr="00515252">
        <w:rPr>
          <w:lang w:bidi="nb-NO"/>
        </w:rPr>
        <w:t xml:space="preserve"> </w:t>
      </w:r>
      <w:r w:rsidR="00C268AF">
        <w:rPr>
          <w:b w:val="0"/>
          <w:bCs w:val="0"/>
          <w:sz w:val="24"/>
          <w:szCs w:val="24"/>
          <w:lang w:bidi="nb-NO"/>
        </w:rPr>
        <w:t>Hauge.</w:t>
      </w:r>
      <w:r w:rsidR="00A3439E" w:rsidRPr="00515252">
        <w:rPr>
          <w:lang w:bidi="nb-NO"/>
        </w:rPr>
        <w:br/>
      </w:r>
    </w:p>
    <w:p w14:paraId="01086110" w14:textId="77777777" w:rsidR="00875D51" w:rsidRPr="00875D51" w:rsidRDefault="00875D51" w:rsidP="00875D51">
      <w:pPr>
        <w:pStyle w:val="Overskrift1"/>
      </w:pPr>
      <w:r w:rsidRPr="00875D51">
        <w:rPr>
          <w:lang w:bidi="nb-NO"/>
        </w:rPr>
        <w:t>Sakslisteelementer</w:t>
      </w:r>
    </w:p>
    <w:p w14:paraId="3980455B" w14:textId="4BAE259C" w:rsidR="00875D51" w:rsidRDefault="003D0FE9" w:rsidP="00875D51">
      <w:pPr>
        <w:pStyle w:val="Nummerertliste"/>
      </w:pPr>
      <w:proofErr w:type="spellStart"/>
      <w:r>
        <w:t>Lily</w:t>
      </w:r>
      <w:proofErr w:type="spellEnd"/>
      <w:r>
        <w:t xml:space="preserve"> Akademi 2023</w:t>
      </w:r>
    </w:p>
    <w:p w14:paraId="72E5BE3D" w14:textId="7C3B1818" w:rsidR="00D41AA2" w:rsidRDefault="00D41AA2" w:rsidP="00D41AA2">
      <w:pPr>
        <w:pStyle w:val="Nummerertliste"/>
        <w:numPr>
          <w:ilvl w:val="0"/>
          <w:numId w:val="0"/>
        </w:numPr>
        <w:ind w:left="360"/>
      </w:pPr>
      <w:r>
        <w:t xml:space="preserve">-Enkel mat. Vi må finne mat som er enkel </w:t>
      </w:r>
      <w:r w:rsidR="00471AC9">
        <w:t>å</w:t>
      </w:r>
      <w:r>
        <w:t xml:space="preserve"> lage som også kan lage</w:t>
      </w:r>
      <w:r w:rsidR="00471AC9">
        <w:t>s</w:t>
      </w:r>
      <w:r>
        <w:t xml:space="preserve"> til 100 barn. Åpne for forslag her.</w:t>
      </w:r>
    </w:p>
    <w:p w14:paraId="6C0AAD6A" w14:textId="6F9CFB98" w:rsidR="00D41AA2" w:rsidRDefault="00D41AA2" w:rsidP="00D41AA2">
      <w:pPr>
        <w:pStyle w:val="Nummerertliste"/>
        <w:numPr>
          <w:ilvl w:val="0"/>
          <w:numId w:val="0"/>
        </w:numPr>
        <w:ind w:left="360"/>
      </w:pPr>
      <w:r>
        <w:t>-</w:t>
      </w:r>
      <w:r w:rsidR="00471AC9">
        <w:t>Den y</w:t>
      </w:r>
      <w:r>
        <w:t>ngste gruppen slutter en time tidligere.</w:t>
      </w:r>
    </w:p>
    <w:p w14:paraId="4923349F" w14:textId="4EE31B53" w:rsidR="00D41AA2" w:rsidRDefault="00D41AA2" w:rsidP="00D41AA2">
      <w:pPr>
        <w:pStyle w:val="Nummerertliste"/>
        <w:numPr>
          <w:ilvl w:val="0"/>
          <w:numId w:val="0"/>
        </w:numPr>
        <w:ind w:left="360"/>
      </w:pPr>
      <w:r>
        <w:t>-Første samling</w:t>
      </w:r>
      <w:r w:rsidR="00471AC9">
        <w:t xml:space="preserve"> 2023</w:t>
      </w:r>
      <w:r>
        <w:t xml:space="preserve"> blir 7 mai.</w:t>
      </w:r>
    </w:p>
    <w:p w14:paraId="526764FE" w14:textId="60E6611C" w:rsidR="00D41AA2" w:rsidRDefault="00D41AA2" w:rsidP="00D41AA2">
      <w:pPr>
        <w:pStyle w:val="Nummerertliste"/>
        <w:numPr>
          <w:ilvl w:val="0"/>
          <w:numId w:val="0"/>
        </w:numPr>
        <w:ind w:left="360"/>
      </w:pPr>
      <w:r>
        <w:t xml:space="preserve">-Informasjonsmøte </w:t>
      </w:r>
      <w:r w:rsidR="00471AC9">
        <w:t>på</w:t>
      </w:r>
      <w:r>
        <w:t xml:space="preserve"> første samling</w:t>
      </w:r>
      <w:r w:rsidR="00471AC9">
        <w:t xml:space="preserve"> </w:t>
      </w:r>
      <w:r>
        <w:t>for foreldre</w:t>
      </w:r>
      <w:r w:rsidR="00471AC9">
        <w:t>ne</w:t>
      </w:r>
      <w:r>
        <w:t xml:space="preserve"> til de yngste.</w:t>
      </w:r>
    </w:p>
    <w:p w14:paraId="63D6B0D7" w14:textId="47E495B8" w:rsidR="00D41AA2" w:rsidRDefault="00D41AA2" w:rsidP="00D41AA2">
      <w:pPr>
        <w:pStyle w:val="Nummerertliste"/>
        <w:numPr>
          <w:ilvl w:val="0"/>
          <w:numId w:val="0"/>
        </w:numPr>
        <w:ind w:left="360"/>
      </w:pPr>
      <w:r>
        <w:t>-Informere trenere i god tid om hva de skal gjøre.</w:t>
      </w:r>
    </w:p>
    <w:p w14:paraId="275096C0" w14:textId="440985C3" w:rsidR="00D41AA2" w:rsidRDefault="00D41AA2" w:rsidP="00D41AA2">
      <w:pPr>
        <w:pStyle w:val="Nummerertliste"/>
        <w:numPr>
          <w:ilvl w:val="0"/>
          <w:numId w:val="0"/>
        </w:numPr>
        <w:ind w:left="360"/>
      </w:pPr>
      <w:r>
        <w:t>-Angående k</w:t>
      </w:r>
      <w:r w:rsidR="00471AC9">
        <w:t>iosk</w:t>
      </w:r>
      <w:r>
        <w:t>en. Ta opp dette med dugnadsgruppa.</w:t>
      </w:r>
    </w:p>
    <w:p w14:paraId="43E5D235" w14:textId="239DC919" w:rsidR="00D41AA2" w:rsidRDefault="00D41AA2" w:rsidP="00D41AA2">
      <w:pPr>
        <w:pStyle w:val="Nummerertliste"/>
        <w:numPr>
          <w:ilvl w:val="0"/>
          <w:numId w:val="0"/>
        </w:numPr>
        <w:ind w:left="360"/>
      </w:pPr>
      <w:r>
        <w:t>-Gi noe annet enn ball. Deltakerne fikk ball i fjor, så de kunne fått noe annet i år. Åpent for forslag.</w:t>
      </w:r>
    </w:p>
    <w:p w14:paraId="773899B9" w14:textId="15ECE25D" w:rsidR="00D41AA2" w:rsidRDefault="00D41AA2" w:rsidP="00D41AA2">
      <w:pPr>
        <w:pStyle w:val="Nummerertliste"/>
        <w:numPr>
          <w:ilvl w:val="0"/>
          <w:numId w:val="0"/>
        </w:numPr>
        <w:ind w:left="360"/>
      </w:pPr>
      <w:r>
        <w:t xml:space="preserve">-Siste samling på en lørdag, da er det lettere </w:t>
      </w:r>
      <w:r w:rsidR="00471AC9">
        <w:t>å</w:t>
      </w:r>
      <w:r>
        <w:t xml:space="preserve"> få hallen.</w:t>
      </w:r>
    </w:p>
    <w:p w14:paraId="2A04C335" w14:textId="77777777" w:rsidR="00D41AA2" w:rsidRDefault="00D41AA2" w:rsidP="00D41AA2">
      <w:pPr>
        <w:pStyle w:val="Nummerertliste"/>
        <w:numPr>
          <w:ilvl w:val="0"/>
          <w:numId w:val="0"/>
        </w:numPr>
        <w:ind w:left="360"/>
      </w:pPr>
    </w:p>
    <w:p w14:paraId="08F183CA" w14:textId="232BDE37" w:rsidR="00875D51" w:rsidRDefault="003D0FE9" w:rsidP="00875D51">
      <w:pPr>
        <w:pStyle w:val="Nummerertliste"/>
      </w:pPr>
      <w:r>
        <w:t xml:space="preserve">Råde cup 2023, med </w:t>
      </w:r>
      <w:r w:rsidR="00471AC9">
        <w:t>K</w:t>
      </w:r>
      <w:r>
        <w:t>løfta lag</w:t>
      </w:r>
    </w:p>
    <w:p w14:paraId="22EBB7AB" w14:textId="343842BD" w:rsidR="00D41AA2" w:rsidRDefault="00D41AA2" w:rsidP="00D41AA2">
      <w:pPr>
        <w:pStyle w:val="Nummerertliste"/>
        <w:numPr>
          <w:ilvl w:val="0"/>
          <w:numId w:val="0"/>
        </w:numPr>
        <w:ind w:left="360" w:hanging="180"/>
      </w:pPr>
      <w:r>
        <w:t xml:space="preserve">-Det er meldt inn ønske om at alle </w:t>
      </w:r>
      <w:r w:rsidR="00471AC9">
        <w:t>K</w:t>
      </w:r>
      <w:r>
        <w:t>løftalag spiller på samme dag.</w:t>
      </w:r>
    </w:p>
    <w:p w14:paraId="7E3B7B72" w14:textId="49ECA955" w:rsidR="00D41AA2" w:rsidRDefault="00D41AA2" w:rsidP="00D41AA2">
      <w:pPr>
        <w:pStyle w:val="Nummerertliste"/>
        <w:numPr>
          <w:ilvl w:val="0"/>
          <w:numId w:val="0"/>
        </w:numPr>
        <w:ind w:left="360" w:hanging="180"/>
      </w:pPr>
      <w:r>
        <w:t>-Følge opp lag og hvem som er påmeldt.</w:t>
      </w:r>
    </w:p>
    <w:p w14:paraId="17290E9A" w14:textId="6570610C" w:rsidR="00D41AA2" w:rsidRDefault="00D41AA2" w:rsidP="00D41AA2">
      <w:pPr>
        <w:pStyle w:val="Nummerertliste"/>
        <w:numPr>
          <w:ilvl w:val="0"/>
          <w:numId w:val="0"/>
        </w:numPr>
        <w:ind w:left="360" w:hanging="180"/>
      </w:pPr>
      <w:r>
        <w:t>-Ønske om buss. Sendt inn begrunnelse.</w:t>
      </w:r>
    </w:p>
    <w:p w14:paraId="2347F4BC" w14:textId="77777777" w:rsidR="00D41AA2" w:rsidRDefault="00D41AA2" w:rsidP="00D41AA2">
      <w:pPr>
        <w:pStyle w:val="Nummerertliste"/>
        <w:numPr>
          <w:ilvl w:val="0"/>
          <w:numId w:val="0"/>
        </w:numPr>
        <w:ind w:left="360" w:hanging="180"/>
      </w:pPr>
    </w:p>
    <w:p w14:paraId="34597F27" w14:textId="1A848EF1" w:rsidR="00875D51" w:rsidRDefault="003D0FE9" w:rsidP="00875D51">
      <w:pPr>
        <w:pStyle w:val="Nummerertliste"/>
      </w:pPr>
      <w:r>
        <w:t>Egen cup i kløftahallen</w:t>
      </w:r>
    </w:p>
    <w:p w14:paraId="6E238BB9" w14:textId="77777777" w:rsidR="00471AC9" w:rsidRDefault="00D41AA2" w:rsidP="00471AC9">
      <w:pPr>
        <w:pStyle w:val="Nummerertliste"/>
        <w:numPr>
          <w:ilvl w:val="0"/>
          <w:numId w:val="0"/>
        </w:numPr>
        <w:ind w:left="360"/>
      </w:pPr>
      <w:r>
        <w:t>-Romjulscup?</w:t>
      </w:r>
      <w:r w:rsidR="00471AC9">
        <w:t xml:space="preserve"> </w:t>
      </w:r>
    </w:p>
    <w:p w14:paraId="4992A66E" w14:textId="64B42813" w:rsidR="00D41AA2" w:rsidRDefault="00471AC9" w:rsidP="00471AC9">
      <w:pPr>
        <w:pStyle w:val="Nummerertliste"/>
        <w:numPr>
          <w:ilvl w:val="0"/>
          <w:numId w:val="0"/>
        </w:numPr>
        <w:ind w:left="360"/>
      </w:pPr>
      <w:r>
        <w:t>-Sjekke interessen for dette.</w:t>
      </w:r>
    </w:p>
    <w:p w14:paraId="4B019EA9" w14:textId="1C0608B8" w:rsidR="00D41AA2" w:rsidRDefault="00D41AA2" w:rsidP="00D41AA2">
      <w:pPr>
        <w:pStyle w:val="Nummerertliste"/>
        <w:numPr>
          <w:ilvl w:val="0"/>
          <w:numId w:val="0"/>
        </w:numPr>
        <w:ind w:left="360"/>
      </w:pPr>
      <w:r>
        <w:t>-5’er fotball.</w:t>
      </w:r>
    </w:p>
    <w:p w14:paraId="2E894819" w14:textId="15F36D5A" w:rsidR="00D41AA2" w:rsidRDefault="00D41AA2" w:rsidP="00D41AA2">
      <w:pPr>
        <w:pStyle w:val="Nummerertliste"/>
        <w:numPr>
          <w:ilvl w:val="0"/>
          <w:numId w:val="0"/>
        </w:numPr>
        <w:ind w:left="360"/>
      </w:pPr>
      <w:r>
        <w:t>-Både gutter og jenter.</w:t>
      </w:r>
    </w:p>
    <w:p w14:paraId="36B6CF3E" w14:textId="77777777" w:rsidR="00D41AA2" w:rsidRDefault="00D41AA2" w:rsidP="00D41AA2">
      <w:pPr>
        <w:pStyle w:val="Nummerertliste"/>
        <w:numPr>
          <w:ilvl w:val="0"/>
          <w:numId w:val="0"/>
        </w:numPr>
        <w:ind w:left="360"/>
      </w:pPr>
    </w:p>
    <w:p w14:paraId="686FB96E" w14:textId="56F46568" w:rsidR="00875D51" w:rsidRDefault="003D0FE9" w:rsidP="00875D51">
      <w:pPr>
        <w:pStyle w:val="Nummerertliste"/>
      </w:pPr>
      <w:r>
        <w:t>Møtedatoer for utvalget resten av året</w:t>
      </w:r>
    </w:p>
    <w:p w14:paraId="78E33991" w14:textId="27AB07BE" w:rsidR="00D41AA2" w:rsidRDefault="00D41AA2" w:rsidP="00D41AA2">
      <w:pPr>
        <w:pStyle w:val="Nummerertliste"/>
        <w:numPr>
          <w:ilvl w:val="0"/>
          <w:numId w:val="0"/>
        </w:numPr>
        <w:ind w:left="360"/>
      </w:pPr>
      <w:r>
        <w:t>-Første onsdag i måneden.</w:t>
      </w:r>
    </w:p>
    <w:p w14:paraId="6754DEC2" w14:textId="0343284E" w:rsidR="00D41AA2" w:rsidRDefault="00D41AA2" w:rsidP="00D41AA2">
      <w:pPr>
        <w:pStyle w:val="Nummerertliste"/>
        <w:numPr>
          <w:ilvl w:val="0"/>
          <w:numId w:val="0"/>
        </w:numPr>
        <w:ind w:left="360"/>
      </w:pPr>
      <w:r>
        <w:t>-Klokka 19.15</w:t>
      </w:r>
      <w:r w:rsidR="00C268AF">
        <w:t>.</w:t>
      </w:r>
    </w:p>
    <w:p w14:paraId="426DE285" w14:textId="326FD375" w:rsidR="00C268AF" w:rsidRDefault="00C268AF" w:rsidP="00D41AA2">
      <w:pPr>
        <w:pStyle w:val="Nummerertliste"/>
        <w:numPr>
          <w:ilvl w:val="0"/>
          <w:numId w:val="0"/>
        </w:numPr>
        <w:ind w:left="360"/>
      </w:pPr>
      <w:r>
        <w:t xml:space="preserve">-Begynner 1 </w:t>
      </w:r>
      <w:r w:rsidR="00471AC9">
        <w:t>mars</w:t>
      </w:r>
      <w:r>
        <w:t>.</w:t>
      </w:r>
    </w:p>
    <w:p w14:paraId="213A4428" w14:textId="77777777" w:rsidR="00C268AF" w:rsidRDefault="00C268AF" w:rsidP="00C268AF">
      <w:pPr>
        <w:pStyle w:val="Nummerertliste"/>
        <w:numPr>
          <w:ilvl w:val="0"/>
          <w:numId w:val="0"/>
        </w:numPr>
        <w:ind w:left="360" w:hanging="180"/>
      </w:pPr>
    </w:p>
    <w:p w14:paraId="4A9428F0" w14:textId="721AA5CE" w:rsidR="00C268AF" w:rsidRDefault="003D0FE9" w:rsidP="00C268AF">
      <w:pPr>
        <w:pStyle w:val="Nummerertliste"/>
        <w:ind w:left="360" w:hanging="180"/>
      </w:pPr>
      <w:r>
        <w:t>Budsjett</w:t>
      </w:r>
    </w:p>
    <w:p w14:paraId="104AF47A" w14:textId="0A07EFF0" w:rsidR="00C268AF" w:rsidRDefault="00C268AF" w:rsidP="00C268AF">
      <w:pPr>
        <w:pStyle w:val="Nummerertliste"/>
        <w:numPr>
          <w:ilvl w:val="0"/>
          <w:numId w:val="0"/>
        </w:numPr>
        <w:ind w:left="360"/>
      </w:pPr>
      <w:r>
        <w:t>-Fortsatt under vurdering.</w:t>
      </w:r>
    </w:p>
    <w:p w14:paraId="62556A8A" w14:textId="77777777" w:rsidR="00C268AF" w:rsidRDefault="00C268AF" w:rsidP="00C268AF">
      <w:pPr>
        <w:pStyle w:val="Nummerertliste"/>
        <w:numPr>
          <w:ilvl w:val="0"/>
          <w:numId w:val="0"/>
        </w:numPr>
        <w:ind w:left="360" w:hanging="180"/>
      </w:pPr>
    </w:p>
    <w:p w14:paraId="1820B861" w14:textId="77777777" w:rsidR="00C268AF" w:rsidRDefault="00C268AF" w:rsidP="00C268AF">
      <w:pPr>
        <w:pStyle w:val="Nummerertliste"/>
        <w:numPr>
          <w:ilvl w:val="0"/>
          <w:numId w:val="0"/>
        </w:numPr>
        <w:ind w:left="360"/>
      </w:pPr>
    </w:p>
    <w:p w14:paraId="60DB2A81" w14:textId="070FFE1C" w:rsidR="00C268AF" w:rsidRDefault="003D0FE9" w:rsidP="00C268AF">
      <w:pPr>
        <w:pStyle w:val="Nummerertliste"/>
      </w:pPr>
      <w:r>
        <w:t>Trenerlogistikk på jentesiden</w:t>
      </w:r>
    </w:p>
    <w:p w14:paraId="00753C98" w14:textId="0FE6B5A9" w:rsidR="00C268AF" w:rsidRDefault="00C268AF" w:rsidP="00C268AF">
      <w:pPr>
        <w:pStyle w:val="Nummerertliste"/>
        <w:numPr>
          <w:ilvl w:val="0"/>
          <w:numId w:val="0"/>
        </w:numPr>
        <w:ind w:left="360"/>
      </w:pPr>
      <w:r>
        <w:t>-Damelaget ønsker hjelp til å finne trener.</w:t>
      </w:r>
    </w:p>
    <w:p w14:paraId="20D3BFC8" w14:textId="2BE04A0E" w:rsidR="00C268AF" w:rsidRDefault="00C268AF" w:rsidP="00C268AF">
      <w:pPr>
        <w:pStyle w:val="Nummerertliste"/>
        <w:numPr>
          <w:ilvl w:val="0"/>
          <w:numId w:val="0"/>
        </w:numPr>
        <w:ind w:left="360"/>
      </w:pPr>
    </w:p>
    <w:p w14:paraId="6E929BF6" w14:textId="77777777" w:rsidR="00C268AF" w:rsidRDefault="00C268AF" w:rsidP="00C268AF">
      <w:pPr>
        <w:pStyle w:val="Nummerertliste"/>
        <w:numPr>
          <w:ilvl w:val="0"/>
          <w:numId w:val="0"/>
        </w:numPr>
        <w:ind w:left="360"/>
      </w:pPr>
    </w:p>
    <w:p w14:paraId="3230E419" w14:textId="0CF02632" w:rsidR="00C268AF" w:rsidRDefault="00C268AF" w:rsidP="00C268AF">
      <w:pPr>
        <w:pStyle w:val="Nummerertliste"/>
      </w:pPr>
      <w:r>
        <w:t>Oppstart for 6</w:t>
      </w:r>
      <w:r w:rsidR="00471AC9">
        <w:t>-</w:t>
      </w:r>
      <w:r>
        <w:t>åringene, evt</w:t>
      </w:r>
      <w:r w:rsidR="00471AC9">
        <w:t>.</w:t>
      </w:r>
      <w:r>
        <w:t xml:space="preserve"> bruke eldre jenter som instruktører</w:t>
      </w:r>
      <w:r w:rsidR="00471AC9">
        <w:t>.</w:t>
      </w:r>
    </w:p>
    <w:p w14:paraId="18AB6BA6" w14:textId="73F60781" w:rsidR="00C268AF" w:rsidRDefault="00C268AF" w:rsidP="00C268AF">
      <w:pPr>
        <w:pStyle w:val="Nummerertliste"/>
        <w:numPr>
          <w:ilvl w:val="0"/>
          <w:numId w:val="0"/>
        </w:numPr>
        <w:ind w:left="360"/>
      </w:pPr>
      <w:r>
        <w:t>-Bruke jenter 15 for å starte opp.</w:t>
      </w:r>
    </w:p>
    <w:p w14:paraId="034D8D9C" w14:textId="77777777" w:rsidR="00C268AF" w:rsidRDefault="00C268AF" w:rsidP="00C268AF">
      <w:pPr>
        <w:pStyle w:val="Nummerertliste"/>
        <w:numPr>
          <w:ilvl w:val="0"/>
          <w:numId w:val="0"/>
        </w:numPr>
        <w:ind w:left="360"/>
      </w:pPr>
      <w:r>
        <w:t>-Rekruttere foreldre tidlig som trenere, med hjelp av de eldre jentene.</w:t>
      </w:r>
    </w:p>
    <w:p w14:paraId="6C06F78D" w14:textId="5F651CFD" w:rsidR="00C268AF" w:rsidRDefault="00C268AF" w:rsidP="00C268AF">
      <w:pPr>
        <w:pStyle w:val="Nummerertliste"/>
      </w:pPr>
      <w:r>
        <w:t>Eventuelt.</w:t>
      </w:r>
    </w:p>
    <w:p w14:paraId="4515F1D9" w14:textId="7B6DF29A" w:rsidR="00C268AF" w:rsidRDefault="00C268AF" w:rsidP="00C268AF">
      <w:pPr>
        <w:pStyle w:val="Nummerertliste"/>
        <w:numPr>
          <w:ilvl w:val="0"/>
          <w:numId w:val="0"/>
        </w:numPr>
        <w:ind w:left="173"/>
      </w:pPr>
      <w:r>
        <w:t>-Spørsmål om innsamling av fotballutstyr og gratis utdeling hadde vært interessant.</w:t>
      </w:r>
    </w:p>
    <w:p w14:paraId="14A6E2C5" w14:textId="60E5E6D9" w:rsidR="00C268AF" w:rsidRDefault="00C268AF" w:rsidP="00C268AF">
      <w:pPr>
        <w:pStyle w:val="Nummerertliste"/>
        <w:numPr>
          <w:ilvl w:val="0"/>
          <w:numId w:val="0"/>
        </w:numPr>
        <w:ind w:left="173"/>
      </w:pPr>
      <w:r>
        <w:t>-Må være krav om at man spiller fotball i Kløfta</w:t>
      </w:r>
      <w:r w:rsidR="00471AC9">
        <w:t xml:space="preserve"> IL</w:t>
      </w:r>
      <w:r>
        <w:t>.</w:t>
      </w:r>
    </w:p>
    <w:p w14:paraId="67ADB3D6" w14:textId="460CB6F7" w:rsidR="00C268AF" w:rsidRDefault="00C268AF" w:rsidP="00C268AF">
      <w:pPr>
        <w:pStyle w:val="Nummerertliste"/>
        <w:numPr>
          <w:ilvl w:val="0"/>
          <w:numId w:val="0"/>
        </w:numPr>
        <w:ind w:left="173"/>
      </w:pPr>
      <w:r>
        <w:t>-Informasjon bare innad i klubben.</w:t>
      </w:r>
    </w:p>
    <w:p w14:paraId="7BF41F63" w14:textId="77777777" w:rsidR="00C268AF" w:rsidRDefault="00C268AF" w:rsidP="00C268AF">
      <w:pPr>
        <w:pStyle w:val="Nummerertliste"/>
        <w:numPr>
          <w:ilvl w:val="0"/>
          <w:numId w:val="0"/>
        </w:numPr>
        <w:ind w:left="173"/>
      </w:pPr>
    </w:p>
    <w:p w14:paraId="21C8B19B" w14:textId="45595643" w:rsidR="00C268AF" w:rsidRDefault="00C268AF" w:rsidP="00C268AF">
      <w:pPr>
        <w:pStyle w:val="Nummerertliste"/>
        <w:numPr>
          <w:ilvl w:val="0"/>
          <w:numId w:val="0"/>
        </w:numPr>
        <w:ind w:left="360" w:hanging="180"/>
      </w:pPr>
    </w:p>
    <w:p w14:paraId="2C61F035" w14:textId="77777777" w:rsidR="00C268AF" w:rsidRDefault="00C268AF" w:rsidP="00C268AF">
      <w:pPr>
        <w:pStyle w:val="Nummerertliste"/>
        <w:numPr>
          <w:ilvl w:val="0"/>
          <w:numId w:val="0"/>
        </w:numPr>
        <w:ind w:left="360"/>
      </w:pPr>
    </w:p>
    <w:p w14:paraId="3B5E1784" w14:textId="77777777" w:rsidR="00C268AF" w:rsidRDefault="00C268AF" w:rsidP="00C268AF">
      <w:pPr>
        <w:pStyle w:val="Nummerertliste"/>
        <w:numPr>
          <w:ilvl w:val="0"/>
          <w:numId w:val="0"/>
        </w:numPr>
        <w:ind w:left="360"/>
      </w:pPr>
    </w:p>
    <w:p w14:paraId="6CBAF789" w14:textId="77777777" w:rsidR="00C268AF" w:rsidRDefault="00C268AF" w:rsidP="00C268AF">
      <w:pPr>
        <w:pStyle w:val="Nummerertliste"/>
        <w:numPr>
          <w:ilvl w:val="0"/>
          <w:numId w:val="0"/>
        </w:numPr>
        <w:ind w:left="360" w:hanging="180"/>
      </w:pPr>
    </w:p>
    <w:tbl>
      <w:tblPr>
        <w:tblW w:w="6181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25"/>
        <w:gridCol w:w="1775"/>
        <w:gridCol w:w="1366"/>
        <w:gridCol w:w="2732"/>
      </w:tblGrid>
      <w:tr w:rsidR="00875D51" w14:paraId="5A4FB0DE" w14:textId="77777777" w:rsidTr="00875D51">
        <w:trPr>
          <w:trHeight w:val="459"/>
        </w:trPr>
        <w:tc>
          <w:tcPr>
            <w:tcW w:w="1135" w:type="pct"/>
            <w:tcBorders>
              <w:top w:val="single" w:sz="18" w:space="0" w:color="44546A" w:themeColor="text2"/>
            </w:tcBorders>
            <w:vAlign w:val="center"/>
          </w:tcPr>
          <w:p w14:paraId="29B8AA06" w14:textId="0FBC73AB" w:rsidR="00875D51" w:rsidRDefault="00875D51" w:rsidP="00D41AA2">
            <w:pPr>
              <w:pStyle w:val="Overskrift2"/>
              <w:spacing w:before="60"/>
              <w:contextualSpacing w:val="0"/>
            </w:pPr>
          </w:p>
        </w:tc>
        <w:tc>
          <w:tcPr>
            <w:tcW w:w="1168" w:type="pct"/>
            <w:tcBorders>
              <w:top w:val="single" w:sz="18" w:space="0" w:color="44546A" w:themeColor="text2"/>
            </w:tcBorders>
            <w:vAlign w:val="center"/>
          </w:tcPr>
          <w:p w14:paraId="2C5F6B8B" w14:textId="3D131FD6" w:rsidR="00875D51" w:rsidRPr="00E21240" w:rsidRDefault="00875D51" w:rsidP="00D41AA2">
            <w:pPr>
              <w:pStyle w:val="Overskrift2"/>
              <w:spacing w:before="60"/>
              <w:contextualSpacing w:val="0"/>
            </w:pPr>
          </w:p>
        </w:tc>
        <w:tc>
          <w:tcPr>
            <w:tcW w:w="899" w:type="pct"/>
            <w:tcBorders>
              <w:top w:val="single" w:sz="18" w:space="0" w:color="44546A" w:themeColor="text2"/>
            </w:tcBorders>
            <w:vAlign w:val="center"/>
          </w:tcPr>
          <w:p w14:paraId="63AD7249" w14:textId="7E605C92" w:rsidR="00875D51" w:rsidRDefault="00875D51" w:rsidP="003D0FE9">
            <w:pPr>
              <w:pStyle w:val="Overskrift2"/>
              <w:spacing w:before="60"/>
              <w:contextualSpacing w:val="0"/>
            </w:pPr>
          </w:p>
        </w:tc>
        <w:tc>
          <w:tcPr>
            <w:tcW w:w="1798" w:type="pct"/>
            <w:tcBorders>
              <w:top w:val="single" w:sz="18" w:space="0" w:color="44546A" w:themeColor="text2"/>
            </w:tcBorders>
            <w:vAlign w:val="center"/>
          </w:tcPr>
          <w:p w14:paraId="10063C9B" w14:textId="07FA2641" w:rsidR="00875D51" w:rsidRDefault="00875D51" w:rsidP="003D0FE9">
            <w:pPr>
              <w:pStyle w:val="Overskrift2"/>
              <w:spacing w:before="60"/>
              <w:contextualSpacing w:val="0"/>
            </w:pPr>
          </w:p>
        </w:tc>
      </w:tr>
      <w:tr w:rsidR="00875D51" w14:paraId="2DAF7639" w14:textId="77777777" w:rsidTr="00875D51">
        <w:trPr>
          <w:trHeight w:val="288"/>
        </w:trPr>
        <w:tc>
          <w:tcPr>
            <w:tcW w:w="1135" w:type="pct"/>
          </w:tcPr>
          <w:p w14:paraId="3E411515" w14:textId="472BC489" w:rsidR="00875D51" w:rsidRDefault="00875D51" w:rsidP="001B14CB">
            <w:pPr>
              <w:pStyle w:val="Beskrivelseavelement"/>
            </w:pPr>
          </w:p>
        </w:tc>
        <w:tc>
          <w:tcPr>
            <w:tcW w:w="1168" w:type="pct"/>
          </w:tcPr>
          <w:p w14:paraId="61D297B3" w14:textId="6426D2BB" w:rsidR="00875D51" w:rsidRPr="00E21240" w:rsidRDefault="00875D51" w:rsidP="001B14CB">
            <w:pPr>
              <w:pStyle w:val="Beskrivelseavelement"/>
            </w:pPr>
          </w:p>
        </w:tc>
        <w:tc>
          <w:tcPr>
            <w:tcW w:w="899" w:type="pct"/>
          </w:tcPr>
          <w:p w14:paraId="67129C65" w14:textId="4994376B" w:rsidR="00875D51" w:rsidRDefault="00875D51" w:rsidP="001B14CB">
            <w:pPr>
              <w:pStyle w:val="Beskrivelseavelement"/>
            </w:pPr>
          </w:p>
        </w:tc>
        <w:tc>
          <w:tcPr>
            <w:tcW w:w="1798" w:type="pct"/>
          </w:tcPr>
          <w:p w14:paraId="5006BDE2" w14:textId="0B71E4C0" w:rsidR="00875D51" w:rsidRDefault="00875D51" w:rsidP="001B14CB">
            <w:pPr>
              <w:pStyle w:val="Beskrivelseavelement"/>
            </w:pPr>
          </w:p>
        </w:tc>
      </w:tr>
      <w:tr w:rsidR="00E463CF" w:rsidRPr="00E463CF" w14:paraId="5A29E98C" w14:textId="77777777" w:rsidTr="001B14CB">
        <w:trPr>
          <w:trHeight w:val="288"/>
        </w:trPr>
        <w:tc>
          <w:tcPr>
            <w:tcW w:w="1135" w:type="pct"/>
          </w:tcPr>
          <w:p w14:paraId="3F572A7F" w14:textId="2BE9D4F4" w:rsidR="00E463CF" w:rsidRPr="00E463CF" w:rsidRDefault="00E463CF" w:rsidP="00E463CF">
            <w:pPr>
              <w:pStyle w:val="Beskrivelseavelement"/>
            </w:pPr>
          </w:p>
        </w:tc>
        <w:tc>
          <w:tcPr>
            <w:tcW w:w="1168" w:type="pct"/>
          </w:tcPr>
          <w:p w14:paraId="0E06100C" w14:textId="4903C6AE" w:rsidR="00E463CF" w:rsidRPr="00E463CF" w:rsidRDefault="00E463CF" w:rsidP="00E463CF">
            <w:pPr>
              <w:pStyle w:val="Beskrivelseavelement"/>
            </w:pPr>
          </w:p>
        </w:tc>
        <w:tc>
          <w:tcPr>
            <w:tcW w:w="899" w:type="pct"/>
          </w:tcPr>
          <w:p w14:paraId="19A261E5" w14:textId="6840E35C" w:rsidR="00E463CF" w:rsidRPr="00E463CF" w:rsidRDefault="00E463CF" w:rsidP="00E463CF">
            <w:pPr>
              <w:pStyle w:val="Beskrivelseavelement"/>
            </w:pPr>
          </w:p>
        </w:tc>
        <w:tc>
          <w:tcPr>
            <w:tcW w:w="1798" w:type="pct"/>
          </w:tcPr>
          <w:p w14:paraId="05925740" w14:textId="7DC83AD6" w:rsidR="00E463CF" w:rsidRPr="00E463CF" w:rsidRDefault="00E463CF" w:rsidP="00E463CF">
            <w:pPr>
              <w:pStyle w:val="Beskrivelseavelement"/>
            </w:pPr>
          </w:p>
        </w:tc>
      </w:tr>
      <w:tr w:rsidR="00E463CF" w:rsidRPr="00E463CF" w14:paraId="65A58E6D" w14:textId="77777777" w:rsidTr="001B14CB">
        <w:trPr>
          <w:trHeight w:val="288"/>
        </w:trPr>
        <w:tc>
          <w:tcPr>
            <w:tcW w:w="1135" w:type="pct"/>
          </w:tcPr>
          <w:p w14:paraId="14F17BA6" w14:textId="3AD4487E" w:rsidR="00E463CF" w:rsidRPr="00E463CF" w:rsidRDefault="00E463CF" w:rsidP="00E463CF">
            <w:pPr>
              <w:pStyle w:val="Beskrivelseavelement"/>
            </w:pPr>
          </w:p>
        </w:tc>
        <w:tc>
          <w:tcPr>
            <w:tcW w:w="1168" w:type="pct"/>
          </w:tcPr>
          <w:p w14:paraId="0F215657" w14:textId="4069CA6A" w:rsidR="00E463CF" w:rsidRPr="00E463CF" w:rsidRDefault="00E463CF" w:rsidP="00E463CF">
            <w:pPr>
              <w:pStyle w:val="Beskrivelseavelement"/>
            </w:pPr>
          </w:p>
        </w:tc>
        <w:tc>
          <w:tcPr>
            <w:tcW w:w="899" w:type="pct"/>
          </w:tcPr>
          <w:p w14:paraId="0CFA0294" w14:textId="175B9D61" w:rsidR="00E463CF" w:rsidRPr="00E463CF" w:rsidRDefault="00E463CF" w:rsidP="00E463CF">
            <w:pPr>
              <w:pStyle w:val="Beskrivelseavelement"/>
            </w:pPr>
          </w:p>
        </w:tc>
        <w:tc>
          <w:tcPr>
            <w:tcW w:w="1798" w:type="pct"/>
          </w:tcPr>
          <w:p w14:paraId="6E41995E" w14:textId="275F736D" w:rsidR="00E463CF" w:rsidRPr="00E463CF" w:rsidRDefault="00E463CF" w:rsidP="00E463CF">
            <w:pPr>
              <w:pStyle w:val="Beskrivelseavelement"/>
            </w:pPr>
          </w:p>
        </w:tc>
      </w:tr>
      <w:tr w:rsidR="00E463CF" w:rsidRPr="00E463CF" w14:paraId="4F2DA4CF" w14:textId="77777777" w:rsidTr="001B14CB">
        <w:trPr>
          <w:trHeight w:val="288"/>
        </w:trPr>
        <w:tc>
          <w:tcPr>
            <w:tcW w:w="1135" w:type="pct"/>
          </w:tcPr>
          <w:p w14:paraId="1B55DF5D" w14:textId="571544F2" w:rsidR="00E463CF" w:rsidRPr="00E463CF" w:rsidRDefault="00E463CF" w:rsidP="00E463CF">
            <w:pPr>
              <w:pStyle w:val="Beskrivelseavelement"/>
            </w:pPr>
          </w:p>
        </w:tc>
        <w:tc>
          <w:tcPr>
            <w:tcW w:w="1168" w:type="pct"/>
          </w:tcPr>
          <w:p w14:paraId="4866BE9D" w14:textId="488E29B1" w:rsidR="00E463CF" w:rsidRPr="00E463CF" w:rsidRDefault="00E463CF" w:rsidP="00E463CF">
            <w:pPr>
              <w:pStyle w:val="Beskrivelseavelement"/>
            </w:pPr>
          </w:p>
        </w:tc>
        <w:tc>
          <w:tcPr>
            <w:tcW w:w="899" w:type="pct"/>
          </w:tcPr>
          <w:p w14:paraId="28AB5FFC" w14:textId="64A15291" w:rsidR="00E463CF" w:rsidRPr="00E463CF" w:rsidRDefault="00E463CF" w:rsidP="00E463CF">
            <w:pPr>
              <w:pStyle w:val="Beskrivelseavelement"/>
            </w:pPr>
          </w:p>
        </w:tc>
        <w:tc>
          <w:tcPr>
            <w:tcW w:w="1798" w:type="pct"/>
          </w:tcPr>
          <w:p w14:paraId="518DFCF2" w14:textId="7FABDF36" w:rsidR="00E463CF" w:rsidRPr="00E463CF" w:rsidRDefault="00E463CF" w:rsidP="00E463CF">
            <w:pPr>
              <w:pStyle w:val="Beskrivelseavelement"/>
            </w:pPr>
          </w:p>
        </w:tc>
      </w:tr>
      <w:tr w:rsidR="00E463CF" w:rsidRPr="00E463CF" w14:paraId="6B1C98DA" w14:textId="77777777" w:rsidTr="001B14CB">
        <w:trPr>
          <w:trHeight w:val="288"/>
        </w:trPr>
        <w:tc>
          <w:tcPr>
            <w:tcW w:w="1135" w:type="pct"/>
          </w:tcPr>
          <w:p w14:paraId="25186B53" w14:textId="1A9E660A" w:rsidR="00E463CF" w:rsidRPr="00E463CF" w:rsidRDefault="00E463CF" w:rsidP="00E463CF">
            <w:pPr>
              <w:pStyle w:val="Beskrivelseavelement"/>
            </w:pPr>
          </w:p>
        </w:tc>
        <w:tc>
          <w:tcPr>
            <w:tcW w:w="1168" w:type="pct"/>
          </w:tcPr>
          <w:p w14:paraId="34DA05A0" w14:textId="4E69776D" w:rsidR="00E463CF" w:rsidRPr="00E463CF" w:rsidRDefault="00E463CF" w:rsidP="00E463CF">
            <w:pPr>
              <w:pStyle w:val="Beskrivelseavelement"/>
            </w:pPr>
          </w:p>
        </w:tc>
        <w:tc>
          <w:tcPr>
            <w:tcW w:w="899" w:type="pct"/>
          </w:tcPr>
          <w:p w14:paraId="2B16A6FD" w14:textId="5C390242" w:rsidR="00E463CF" w:rsidRPr="00E463CF" w:rsidRDefault="00E463CF" w:rsidP="00E463CF">
            <w:pPr>
              <w:pStyle w:val="Beskrivelseavelement"/>
            </w:pPr>
          </w:p>
        </w:tc>
        <w:tc>
          <w:tcPr>
            <w:tcW w:w="1798" w:type="pct"/>
          </w:tcPr>
          <w:p w14:paraId="1F1105EA" w14:textId="183DB7D1" w:rsidR="00E463CF" w:rsidRPr="00E463CF" w:rsidRDefault="00E463CF" w:rsidP="00E463CF">
            <w:pPr>
              <w:pStyle w:val="Beskrivelseavelement"/>
            </w:pPr>
          </w:p>
        </w:tc>
      </w:tr>
    </w:tbl>
    <w:p w14:paraId="4320E1E6" w14:textId="77777777" w:rsidR="00875D51" w:rsidRDefault="00875D51" w:rsidP="00875D51"/>
    <w:sectPr w:rsidR="00875D51" w:rsidSect="00A92C1D">
      <w:headerReference w:type="default" r:id="rId11"/>
      <w:pgSz w:w="11906" w:h="16838" w:code="9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CA8F5" w14:textId="77777777" w:rsidR="000A624E" w:rsidRDefault="000A624E" w:rsidP="001E7D29">
      <w:pPr>
        <w:spacing w:after="0" w:line="240" w:lineRule="auto"/>
      </w:pPr>
      <w:r>
        <w:separator/>
      </w:r>
    </w:p>
  </w:endnote>
  <w:endnote w:type="continuationSeparator" w:id="0">
    <w:p w14:paraId="5F6F3343" w14:textId="77777777" w:rsidR="000A624E" w:rsidRDefault="000A624E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04CD6" w14:textId="77777777" w:rsidR="000A624E" w:rsidRDefault="000A624E" w:rsidP="001E7D29">
      <w:pPr>
        <w:spacing w:after="0" w:line="240" w:lineRule="auto"/>
      </w:pPr>
      <w:r>
        <w:separator/>
      </w:r>
    </w:p>
  </w:footnote>
  <w:footnote w:type="continuationSeparator" w:id="0">
    <w:p w14:paraId="673FC2CB" w14:textId="77777777" w:rsidR="000A624E" w:rsidRDefault="000A624E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7907E" w14:textId="77777777" w:rsidR="000F4987" w:rsidRPr="004230D9" w:rsidRDefault="00C53E39">
    <w:pPr>
      <w:pStyle w:val="Topptekst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2A66220" wp14:editId="340F3EDE">
              <wp:simplePos x="0" y="0"/>
              <wp:positionH relativeFrom="column">
                <wp:posOffset>-2000250</wp:posOffset>
              </wp:positionH>
              <wp:positionV relativeFrom="paragraph">
                <wp:posOffset>-533400</wp:posOffset>
              </wp:positionV>
              <wp:extent cx="8122920" cy="10818495"/>
              <wp:effectExtent l="0" t="0" r="0" b="1905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22920" cy="10818495"/>
                        <a:chOff x="0" y="0"/>
                        <a:chExt cx="8122920" cy="10818495"/>
                      </a:xfrm>
                    </wpg:grpSpPr>
                    <wpg:grpSp>
                      <wpg:cNvPr id="30" name="Gruppe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753225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ktangel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ttvinklet trekant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ekant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ihånds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ekant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uppe 29"/>
                      <wpg:cNvGrpSpPr/>
                      <wpg:grpSpPr>
                        <a:xfrm rot="10800000">
                          <a:off x="514350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ktangel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ttvinklet trekant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ekant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ihånds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ekant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36B59E0" id="Gruppe 3" o:spid="_x0000_s1026" style="position:absolute;margin-left:-157.5pt;margin-top:-42pt;width:639.6pt;height:851.85pt;z-index:251660288" coordsize="81229,108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">
              <v:group id="Gruppe 29" o:spid="_x0000_s1027" style="position:absolute;top:67532;width:29794;height:40652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ktangel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ettvinklet trekant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ekant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ihånds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ekant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uppe 29" o:spid="_x0000_s1034" style="position:absolute;left:5143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ktangel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ettvinklet trekant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ekant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ihånds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ekant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Nummerertliste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8E6A1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9522AD"/>
    <w:multiLevelType w:val="multilevel"/>
    <w:tmpl w:val="F2FE7F5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2F74F8C0"/>
    <w:lvl w:ilvl="0">
      <w:start w:val="1"/>
      <w:numFmt w:val="upperRoman"/>
      <w:pStyle w:val="Nummerertliste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Nummerertliste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4170DD7"/>
    <w:multiLevelType w:val="hybridMultilevel"/>
    <w:tmpl w:val="DDEA030C"/>
    <w:lvl w:ilvl="0" w:tplc="FFE6E90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10718"/>
    <w:multiLevelType w:val="multilevel"/>
    <w:tmpl w:val="0409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0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860094664">
    <w:abstractNumId w:val="37"/>
  </w:num>
  <w:num w:numId="2" w16cid:durableId="2084595707">
    <w:abstractNumId w:val="20"/>
  </w:num>
  <w:num w:numId="3" w16cid:durableId="342560166">
    <w:abstractNumId w:val="21"/>
  </w:num>
  <w:num w:numId="4" w16cid:durableId="1500736579">
    <w:abstractNumId w:val="12"/>
  </w:num>
  <w:num w:numId="5" w16cid:durableId="58790707">
    <w:abstractNumId w:val="38"/>
  </w:num>
  <w:num w:numId="6" w16cid:durableId="1605066622">
    <w:abstractNumId w:val="9"/>
  </w:num>
  <w:num w:numId="7" w16cid:durableId="1600289101">
    <w:abstractNumId w:val="7"/>
  </w:num>
  <w:num w:numId="8" w16cid:durableId="741486371">
    <w:abstractNumId w:val="6"/>
  </w:num>
  <w:num w:numId="9" w16cid:durableId="174615071">
    <w:abstractNumId w:val="5"/>
  </w:num>
  <w:num w:numId="10" w16cid:durableId="74521816">
    <w:abstractNumId w:val="4"/>
  </w:num>
  <w:num w:numId="11" w16cid:durableId="1153840230">
    <w:abstractNumId w:val="8"/>
  </w:num>
  <w:num w:numId="12" w16cid:durableId="456531998">
    <w:abstractNumId w:val="3"/>
  </w:num>
  <w:num w:numId="13" w16cid:durableId="1925646523">
    <w:abstractNumId w:val="2"/>
  </w:num>
  <w:num w:numId="14" w16cid:durableId="1951281686">
    <w:abstractNumId w:val="1"/>
  </w:num>
  <w:num w:numId="15" w16cid:durableId="890195952">
    <w:abstractNumId w:val="0"/>
  </w:num>
  <w:num w:numId="16" w16cid:durableId="2001738558">
    <w:abstractNumId w:val="13"/>
  </w:num>
  <w:num w:numId="17" w16cid:durableId="886991182">
    <w:abstractNumId w:val="19"/>
  </w:num>
  <w:num w:numId="18" w16cid:durableId="1408067397">
    <w:abstractNumId w:val="17"/>
  </w:num>
  <w:num w:numId="19" w16cid:durableId="1052924127">
    <w:abstractNumId w:val="16"/>
  </w:num>
  <w:num w:numId="20" w16cid:durableId="1915704388">
    <w:abstractNumId w:val="14"/>
  </w:num>
  <w:num w:numId="21" w16cid:durableId="438066934">
    <w:abstractNumId w:val="23"/>
  </w:num>
  <w:num w:numId="22" w16cid:durableId="1569076449">
    <w:abstractNumId w:val="3"/>
    <w:lvlOverride w:ilvl="0">
      <w:startOverride w:val="1"/>
    </w:lvlOverride>
  </w:num>
  <w:num w:numId="23" w16cid:durableId="831484074">
    <w:abstractNumId w:val="3"/>
    <w:lvlOverride w:ilvl="0">
      <w:startOverride w:val="1"/>
    </w:lvlOverride>
  </w:num>
  <w:num w:numId="24" w16cid:durableId="480654653">
    <w:abstractNumId w:val="2"/>
    <w:lvlOverride w:ilvl="0">
      <w:startOverride w:val="1"/>
    </w:lvlOverride>
  </w:num>
  <w:num w:numId="25" w16cid:durableId="1680885455">
    <w:abstractNumId w:val="33"/>
  </w:num>
  <w:num w:numId="26" w16cid:durableId="1159080911">
    <w:abstractNumId w:val="11"/>
  </w:num>
  <w:num w:numId="27" w16cid:durableId="1302148017">
    <w:abstractNumId w:val="24"/>
  </w:num>
  <w:num w:numId="28" w16cid:durableId="1087270029">
    <w:abstractNumId w:val="11"/>
  </w:num>
  <w:num w:numId="29" w16cid:durableId="1640499794">
    <w:abstractNumId w:val="32"/>
  </w:num>
  <w:num w:numId="30" w16cid:durableId="28260037">
    <w:abstractNumId w:val="25"/>
  </w:num>
  <w:num w:numId="31" w16cid:durableId="1057824962">
    <w:abstractNumId w:val="40"/>
  </w:num>
  <w:num w:numId="32" w16cid:durableId="214396700">
    <w:abstractNumId w:val="34"/>
  </w:num>
  <w:num w:numId="33" w16cid:durableId="2046131534">
    <w:abstractNumId w:val="18"/>
  </w:num>
  <w:num w:numId="34" w16cid:durableId="1819152621">
    <w:abstractNumId w:val="27"/>
  </w:num>
  <w:num w:numId="35" w16cid:durableId="1246110708">
    <w:abstractNumId w:val="10"/>
  </w:num>
  <w:num w:numId="36" w16cid:durableId="1651902801">
    <w:abstractNumId w:val="28"/>
  </w:num>
  <w:num w:numId="37" w16cid:durableId="56516753">
    <w:abstractNumId w:val="31"/>
  </w:num>
  <w:num w:numId="38" w16cid:durableId="1709135941">
    <w:abstractNumId w:val="26"/>
  </w:num>
  <w:num w:numId="39" w16cid:durableId="1895695593">
    <w:abstractNumId w:val="39"/>
  </w:num>
  <w:num w:numId="40" w16cid:durableId="2078550501">
    <w:abstractNumId w:val="29"/>
  </w:num>
  <w:num w:numId="41" w16cid:durableId="680275679">
    <w:abstractNumId w:val="22"/>
  </w:num>
  <w:num w:numId="42" w16cid:durableId="669798803">
    <w:abstractNumId w:val="30"/>
  </w:num>
  <w:num w:numId="43" w16cid:durableId="666639650">
    <w:abstractNumId w:val="36"/>
  </w:num>
  <w:num w:numId="44" w16cid:durableId="1653213534">
    <w:abstractNumId w:val="15"/>
  </w:num>
  <w:num w:numId="45" w16cid:durableId="106372165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E9"/>
    <w:rsid w:val="0000418E"/>
    <w:rsid w:val="00016839"/>
    <w:rsid w:val="00057671"/>
    <w:rsid w:val="0009013A"/>
    <w:rsid w:val="000A624E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404F5"/>
    <w:rsid w:val="00275260"/>
    <w:rsid w:val="00276FA1"/>
    <w:rsid w:val="00285B87"/>
    <w:rsid w:val="00291B4A"/>
    <w:rsid w:val="002C3D7E"/>
    <w:rsid w:val="0032131A"/>
    <w:rsid w:val="003310BF"/>
    <w:rsid w:val="00333DF8"/>
    <w:rsid w:val="0033728F"/>
    <w:rsid w:val="00347F9E"/>
    <w:rsid w:val="00352B99"/>
    <w:rsid w:val="00357641"/>
    <w:rsid w:val="00360B6E"/>
    <w:rsid w:val="00361DEE"/>
    <w:rsid w:val="00394EF4"/>
    <w:rsid w:val="003D0FE9"/>
    <w:rsid w:val="00410612"/>
    <w:rsid w:val="00411F8B"/>
    <w:rsid w:val="004230D9"/>
    <w:rsid w:val="00450670"/>
    <w:rsid w:val="00471AC9"/>
    <w:rsid w:val="004724BD"/>
    <w:rsid w:val="00477352"/>
    <w:rsid w:val="004917C4"/>
    <w:rsid w:val="00491C23"/>
    <w:rsid w:val="004B5B43"/>
    <w:rsid w:val="004B5C09"/>
    <w:rsid w:val="004E227E"/>
    <w:rsid w:val="00500DD1"/>
    <w:rsid w:val="00515252"/>
    <w:rsid w:val="00521AE3"/>
    <w:rsid w:val="00535B54"/>
    <w:rsid w:val="00554276"/>
    <w:rsid w:val="00564D17"/>
    <w:rsid w:val="005758DE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7802"/>
    <w:rsid w:val="006C4B0E"/>
    <w:rsid w:val="006D5463"/>
    <w:rsid w:val="006E015E"/>
    <w:rsid w:val="006E3C09"/>
    <w:rsid w:val="006F03D4"/>
    <w:rsid w:val="00700B1F"/>
    <w:rsid w:val="007257E9"/>
    <w:rsid w:val="00740105"/>
    <w:rsid w:val="00744B1E"/>
    <w:rsid w:val="00756D9C"/>
    <w:rsid w:val="007619BD"/>
    <w:rsid w:val="00765296"/>
    <w:rsid w:val="00771C24"/>
    <w:rsid w:val="00781863"/>
    <w:rsid w:val="007D5836"/>
    <w:rsid w:val="007D70E7"/>
    <w:rsid w:val="007F34A4"/>
    <w:rsid w:val="00815563"/>
    <w:rsid w:val="008240DA"/>
    <w:rsid w:val="008429E5"/>
    <w:rsid w:val="00867EA4"/>
    <w:rsid w:val="00875D51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764EA"/>
    <w:rsid w:val="009921B8"/>
    <w:rsid w:val="009D4984"/>
    <w:rsid w:val="009D6901"/>
    <w:rsid w:val="009F4E19"/>
    <w:rsid w:val="00A07662"/>
    <w:rsid w:val="00A21B71"/>
    <w:rsid w:val="00A3439E"/>
    <w:rsid w:val="00A36563"/>
    <w:rsid w:val="00A37F9E"/>
    <w:rsid w:val="00A40085"/>
    <w:rsid w:val="00A47DF6"/>
    <w:rsid w:val="00A60E11"/>
    <w:rsid w:val="00A63D35"/>
    <w:rsid w:val="00A9231C"/>
    <w:rsid w:val="00A92C1D"/>
    <w:rsid w:val="00AA0B0F"/>
    <w:rsid w:val="00AA2532"/>
    <w:rsid w:val="00AE1F88"/>
    <w:rsid w:val="00AE361F"/>
    <w:rsid w:val="00AE5370"/>
    <w:rsid w:val="00AE6F39"/>
    <w:rsid w:val="00B247A9"/>
    <w:rsid w:val="00B34CB2"/>
    <w:rsid w:val="00B435B5"/>
    <w:rsid w:val="00B565D8"/>
    <w:rsid w:val="00B5779A"/>
    <w:rsid w:val="00B64D24"/>
    <w:rsid w:val="00B7147D"/>
    <w:rsid w:val="00B75CFC"/>
    <w:rsid w:val="00B853F9"/>
    <w:rsid w:val="00BA664A"/>
    <w:rsid w:val="00BB018B"/>
    <w:rsid w:val="00BD1747"/>
    <w:rsid w:val="00BD2B06"/>
    <w:rsid w:val="00C14973"/>
    <w:rsid w:val="00C1643D"/>
    <w:rsid w:val="00C261A9"/>
    <w:rsid w:val="00C268AF"/>
    <w:rsid w:val="00C42793"/>
    <w:rsid w:val="00C47179"/>
    <w:rsid w:val="00C53E39"/>
    <w:rsid w:val="00C601ED"/>
    <w:rsid w:val="00CE5A5C"/>
    <w:rsid w:val="00D31AB7"/>
    <w:rsid w:val="00D34BC4"/>
    <w:rsid w:val="00D41AA2"/>
    <w:rsid w:val="00D50D23"/>
    <w:rsid w:val="00D512BB"/>
    <w:rsid w:val="00D82C03"/>
    <w:rsid w:val="00DA3B1A"/>
    <w:rsid w:val="00DC6078"/>
    <w:rsid w:val="00DC79AD"/>
    <w:rsid w:val="00DD2075"/>
    <w:rsid w:val="00DF2868"/>
    <w:rsid w:val="00E17712"/>
    <w:rsid w:val="00E463CF"/>
    <w:rsid w:val="00E557A0"/>
    <w:rsid w:val="00EF6435"/>
    <w:rsid w:val="00F10F6B"/>
    <w:rsid w:val="00F23697"/>
    <w:rsid w:val="00F36BB7"/>
    <w:rsid w:val="00F76079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C50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nb-NO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D51"/>
    <w:rPr>
      <w:sz w:val="20"/>
    </w:rPr>
  </w:style>
  <w:style w:type="paragraph" w:styleId="Overskrift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Overskrift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ummerertliste">
    <w:name w:val="List Number"/>
    <w:basedOn w:val="Normal"/>
    <w:uiPriority w:val="99"/>
    <w:qFormat/>
    <w:rsid w:val="00875D51"/>
    <w:pPr>
      <w:numPr>
        <w:numId w:val="40"/>
      </w:numPr>
    </w:pPr>
  </w:style>
  <w:style w:type="character" w:styleId="Plassholdertekst">
    <w:name w:val="Placeholder Text"/>
    <w:basedOn w:val="Standardskriftforavsnit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o">
    <w:name w:val="Date"/>
    <w:basedOn w:val="Normal"/>
    <w:next w:val="Normal"/>
    <w:uiPriority w:val="10"/>
    <w:semiHidden/>
    <w:qFormat/>
    <w:rsid w:val="004230D9"/>
    <w:pPr>
      <w:spacing w:after="480"/>
      <w:jc w:val="center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Punktliste">
    <w:name w:val="List Bullet"/>
    <w:basedOn w:val="Normal"/>
    <w:uiPriority w:val="13"/>
    <w:semiHidden/>
    <w:qFormat/>
    <w:rsid w:val="004230D9"/>
    <w:pPr>
      <w:numPr>
        <w:numId w:val="6"/>
      </w:numPr>
      <w:contextualSpacing/>
    </w:pPr>
    <w:rPr>
      <w:b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Utheving">
    <w:name w:val="Emphasis"/>
    <w:basedOn w:val="Standardskriftforavsnitt"/>
    <w:uiPriority w:val="15"/>
    <w:semiHidden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tel">
    <w:name w:val="Title"/>
    <w:basedOn w:val="Normal"/>
    <w:link w:val="TittelTegn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Undertittel">
    <w:name w:val="Subtitle"/>
    <w:basedOn w:val="Normal"/>
    <w:link w:val="UndertittelTegn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erk">
    <w:name w:val="Strong"/>
    <w:basedOn w:val="Standardskriftforavsnit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Sitat">
    <w:name w:val="Quote"/>
    <w:basedOn w:val="Normal"/>
    <w:link w:val="SitatTegn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ktittel">
    <w:name w:val="Book Title"/>
    <w:basedOn w:val="Standardskriftforavsnit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eavsnitt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4230D9"/>
  </w:style>
  <w:style w:type="paragraph" w:styleId="INNH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Overskriftforinnholdsfortegnelse">
    <w:name w:val="TOC Heading"/>
    <w:basedOn w:val="Overskrift1"/>
    <w:next w:val="Overskrift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kkteks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4230D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4230D9"/>
    <w:rPr>
      <w:rFonts w:ascii="Times New Roman" w:hAnsi="Times New Roman" w:cs="Times New Roman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4230D9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4230D9"/>
    <w:rPr>
      <w:rFonts w:ascii="Times New Roman" w:hAnsi="Times New Roman" w:cs="Times New Roman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230D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Sluttnotereferanse">
    <w:name w:val="endnote reference"/>
    <w:basedOn w:val="Standardskriftforavsnit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vsenderadresse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ulgthyperkobling">
    <w:name w:val="FollowedHyperlink"/>
    <w:basedOn w:val="Standardskriftforavsnit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Bunntekst">
    <w:name w:val="footer"/>
    <w:basedOn w:val="Normal"/>
    <w:link w:val="BunntekstTegn"/>
    <w:uiPriority w:val="99"/>
    <w:semiHidden/>
    <w:rsid w:val="004230D9"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75D51"/>
    <w:rPr>
      <w:sz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Emneknagg">
    <w:name w:val="Hashtag"/>
    <w:basedOn w:val="Standardskriftforavsnitt"/>
    <w:uiPriority w:val="99"/>
    <w:semiHidden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Topptekst">
    <w:name w:val="header"/>
    <w:basedOn w:val="Normal"/>
    <w:link w:val="TopptekstTegn"/>
    <w:uiPriority w:val="99"/>
    <w:semiHidden/>
    <w:rsid w:val="004230D9"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75D51"/>
    <w:rPr>
      <w:sz w:val="20"/>
    </w:rPr>
  </w:style>
  <w:style w:type="character" w:styleId="HTML-akronym">
    <w:name w:val="HTML Acronym"/>
    <w:basedOn w:val="Standardskriftforavsnit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-skrivemaskin">
    <w:name w:val="HTML Typewriter"/>
    <w:basedOn w:val="Standardskriftforavsnit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jenummer">
    <w:name w:val="line number"/>
    <w:basedOn w:val="Standardskriftforavsnit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krotekst">
    <w:name w:val="macro"/>
    <w:link w:val="MakrotekstTegn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Omtale">
    <w:name w:val="Mention"/>
    <w:basedOn w:val="Standardskriftforavsnit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4230D9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4230D9"/>
    <w:rPr>
      <w:rFonts w:ascii="Times New Roman" w:hAnsi="Times New Roman" w:cs="Times New Roman"/>
    </w:rPr>
  </w:style>
  <w:style w:type="paragraph" w:styleId="Rentekst">
    <w:name w:val="Plain Text"/>
    <w:basedOn w:val="Normal"/>
    <w:link w:val="RentekstTegn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4230D9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4230D9"/>
    <w:rPr>
      <w:rFonts w:ascii="Times New Roman" w:hAnsi="Times New Roman" w:cs="Times New Roman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4230D9"/>
    <w:rPr>
      <w:rFonts w:ascii="Times New Roman" w:hAnsi="Times New Roman" w:cs="Times New Roman"/>
    </w:rPr>
  </w:style>
  <w:style w:type="character" w:styleId="Smarthyperkobling">
    <w:name w:val="Smart Hyperlink"/>
    <w:basedOn w:val="Standardskriftforavsnit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lstomtale">
    <w:name w:val="Unresolved Mention"/>
    <w:basedOn w:val="Standardskriftforavsnit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Nummerertliste2">
    <w:name w:val="List Number 2"/>
    <w:basedOn w:val="Normal"/>
    <w:uiPriority w:val="99"/>
    <w:unhideWhenUsed/>
    <w:qFormat/>
    <w:rsid w:val="00515252"/>
    <w:pPr>
      <w:numPr>
        <w:ilvl w:val="1"/>
        <w:numId w:val="40"/>
      </w:numPr>
      <w:spacing w:after="120"/>
    </w:pPr>
  </w:style>
  <w:style w:type="numbering" w:styleId="111111">
    <w:name w:val="Outline List 2"/>
    <w:basedOn w:val="Ingenliste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Ingenliste"/>
    <w:uiPriority w:val="99"/>
    <w:semiHidden/>
    <w:unhideWhenUsed/>
    <w:rsid w:val="004230D9"/>
    <w:pPr>
      <w:numPr>
        <w:numId w:val="42"/>
      </w:numPr>
    </w:pPr>
  </w:style>
  <w:style w:type="numbering" w:styleId="Artikkelavsnitt">
    <w:name w:val="Outline List 3"/>
    <w:basedOn w:val="Ingenliste"/>
    <w:uiPriority w:val="99"/>
    <w:semiHidden/>
    <w:unhideWhenUsed/>
    <w:rsid w:val="004230D9"/>
    <w:pPr>
      <w:numPr>
        <w:numId w:val="43"/>
      </w:numPr>
    </w:p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4230D9"/>
    <w:pPr>
      <w:spacing w:after="2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4230D9"/>
    <w:rPr>
      <w:rFonts w:ascii="Times New Roman" w:hAnsi="Times New Roman" w:cs="Times New Roman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4230D9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4230D9"/>
    <w:rPr>
      <w:rFonts w:ascii="Times New Roman" w:hAnsi="Times New Roman" w:cs="Times New Roman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4230D9"/>
    <w:pPr>
      <w:spacing w:after="20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4230D9"/>
    <w:rPr>
      <w:rFonts w:ascii="Times New Roman" w:hAnsi="Times New Roman" w:cs="Times New Roman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4230D9"/>
    <w:rPr>
      <w:rFonts w:ascii="Times New Roman" w:hAnsi="Times New Roman" w:cs="Times New Roman"/>
    </w:rPr>
  </w:style>
  <w:style w:type="paragraph" w:styleId="Hilsen">
    <w:name w:val="Closing"/>
    <w:basedOn w:val="Normal"/>
    <w:link w:val="HilsenTegn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4230D9"/>
    <w:rPr>
      <w:rFonts w:ascii="Times New Roman" w:hAnsi="Times New Roman" w:cs="Times New Roman"/>
    </w:rPr>
  </w:style>
  <w:style w:type="table" w:styleId="Fargeriktrutenett">
    <w:name w:val="Colorful Grid"/>
    <w:basedOn w:val="Vanlig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Vanlig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4230D9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4230D9"/>
    <w:rPr>
      <w:rFonts w:ascii="Times New Roman" w:hAnsi="Times New Roman" w:cs="Times New Roman"/>
    </w:rPr>
  </w:style>
  <w:style w:type="table" w:styleId="Rutenettabell1lys">
    <w:name w:val="Grid Table 1 Light"/>
    <w:basedOn w:val="Vanlig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-eksempel">
    <w:name w:val="HTML Sample"/>
    <w:basedOn w:val="Standardskriftforavsnit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ystrutenett">
    <w:name w:val="Light Grid"/>
    <w:basedOn w:val="Vanlig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e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Punktliste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etabell1lys">
    <w:name w:val="List Table 1 Light"/>
    <w:basedOn w:val="Vanlig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genmellomrom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Vanliginnrykk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Sidetall">
    <w:name w:val="page number"/>
    <w:basedOn w:val="Standardskriftforavsnitt"/>
    <w:uiPriority w:val="99"/>
    <w:semiHidden/>
    <w:unhideWhenUsed/>
    <w:rsid w:val="004230D9"/>
    <w:rPr>
      <w:rFonts w:ascii="Times New Roman" w:hAnsi="Times New Roman" w:cs="Times New Roman"/>
    </w:rPr>
  </w:style>
  <w:style w:type="table" w:styleId="Vanligtabell1">
    <w:name w:val="Plain Table 1"/>
    <w:basedOn w:val="Vanligtabel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-3D-effekt1">
    <w:name w:val="Table 3D effects 1"/>
    <w:basedOn w:val="Vanligtabel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ell-profesjonell">
    <w:name w:val="Table Professional"/>
    <w:basedOn w:val="Vanligtabel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ljer">
    <w:name w:val="Detaljer"/>
    <w:basedOn w:val="Dato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Beskrivelseavelement">
    <w:name w:val="Beskrivelse av element"/>
    <w:basedOn w:val="Normal"/>
    <w:qFormat/>
    <w:rsid w:val="00875D51"/>
    <w:pPr>
      <w:spacing w:before="40" w:after="120" w:line="240" w:lineRule="auto"/>
      <w:ind w:left="0" w:right="360"/>
    </w:pPr>
    <w:rPr>
      <w:rFonts w:eastAsiaTheme="minorHAnsi" w:cstheme="minorBidi"/>
      <w:kern w:val="20"/>
      <w:szCs w:val="20"/>
      <w:lang w:eastAsia="ja-JP"/>
    </w:rPr>
  </w:style>
  <w:style w:type="paragraph" w:customStyle="1" w:styleId="Logo">
    <w:name w:val="Logo"/>
    <w:basedOn w:val="Overskrift1"/>
    <w:qFormat/>
    <w:rsid w:val="0033728F"/>
    <w:pPr>
      <w:spacing w:after="36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to\AppData\Roaming\Microsoft\Templates\M&#248;tereferat%20med%20trekan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6F94415A004ED1A018F33F1C9C3F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14CD83-E444-4B18-BA87-BA7FA27B8E61}"/>
      </w:docPartPr>
      <w:docPartBody>
        <w:p w:rsidR="00ED3886" w:rsidRDefault="00000000">
          <w:pPr>
            <w:pStyle w:val="1A6F94415A004ED1A018F33F1C9C3F2E"/>
          </w:pPr>
          <w:r w:rsidRPr="00875D51">
            <w:rPr>
              <w:lang w:bidi="nb-NO"/>
            </w:rPr>
            <w:t>Møtereferat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F1"/>
    <w:rsid w:val="004C0DF1"/>
    <w:rsid w:val="007F6380"/>
    <w:rsid w:val="00ED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A6F94415A004ED1A018F33F1C9C3F2E">
    <w:name w:val="1A6F94415A004ED1A018F33F1C9C3F2E"/>
  </w:style>
  <w:style w:type="character" w:styleId="Plassholdertekst">
    <w:name w:val="Placeholder Text"/>
    <w:basedOn w:val="Standardskriftforavsnitt"/>
    <w:uiPriority w:val="99"/>
    <w:semiHidden/>
    <w:rPr>
      <w:rFonts w:ascii="Times New Roman" w:hAnsi="Times New Roman" w:cs="Times New Roman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7DBA63-C4D2-4243-BE5F-A8CA16E8E79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8EFA7DE-57D1-4825-9202-CE72004BB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EB01E5-A0A7-4B19-B30C-265F0E0B6E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 med trekanter</Template>
  <TotalTime>0</TotalTime>
  <Pages>3</Pages>
  <Words>252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2023-02-16T17:07:00Z</dcterms:created>
  <dcterms:modified xsi:type="dcterms:W3CDTF">2023-02-16T17:07:00Z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